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Default="00F376E8">
      <w:pPr>
        <w:pStyle w:val="MonthYear"/>
      </w:pPr>
      <w:r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26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90"/>
        <w:gridCol w:w="2098"/>
        <w:gridCol w:w="2102"/>
        <w:gridCol w:w="2099"/>
        <w:gridCol w:w="2102"/>
        <w:gridCol w:w="2102"/>
        <w:gridCol w:w="2099"/>
      </w:tblGrid>
      <w:tr w:rsidR="00B21723" w:rsidTr="006D5D60">
        <w:trPr>
          <w:trHeight w:val="330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Sunday</w:t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Monday</w:t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Tuesday</w:t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Wednesday</w:t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Thursday</w:t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Friday</w:t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Saturday</w:t>
            </w:r>
          </w:p>
        </w:tc>
      </w:tr>
      <w:tr w:rsidR="00B21723" w:rsidTr="006D5D60">
        <w:trPr>
          <w:trHeight w:hRule="exact" w:val="398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“Sunday" 1 ""</w:instrTex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“Monday"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“Tuesday"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“Wednesday"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3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= “Thursday"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 w:rsidP="00F160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“Friday"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</w:t>
            </w:r>
            <w:r w:rsidRPr="00F160E8">
              <w:rPr>
                <w:sz w:val="22"/>
                <w:szCs w:val="22"/>
              </w:rPr>
              <w:fldChar w:fldCharType="end"/>
            </w:r>
            <w:r w:rsidR="00F160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MonthStart12 \@ dddd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Friday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“Saturday" 1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=F2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&lt;&gt; 0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=F2+1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</w:tr>
      <w:tr w:rsidR="00B21723" w:rsidTr="001B7757">
        <w:trPr>
          <w:trHeight w:hRule="exact" w:val="837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6D5D60" w:rsidP="006D5D60">
            <w:pPr>
              <w:pStyle w:val="CalendarText"/>
              <w:jc w:val="center"/>
              <w:rPr>
                <w:sz w:val="22"/>
              </w:rPr>
            </w:pPr>
            <w:r w:rsidRPr="00F160E8">
              <w:rPr>
                <w:sz w:val="22"/>
              </w:rPr>
              <w:t>Don’t forget to add your reading minutes each day!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1</w:t>
            </w:r>
          </w:p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Early Out 1:30pm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</w:tr>
      <w:tr w:rsidR="00B21723" w:rsidTr="006D5D60">
        <w:trPr>
          <w:trHeight w:hRule="exact" w:val="494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54073A61" wp14:editId="345772D5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73660</wp:posOffset>
                  </wp:positionV>
                  <wp:extent cx="209550" cy="280670"/>
                  <wp:effectExtent l="0" t="0" r="0" b="5080"/>
                  <wp:wrapThrough wrapText="bothSides">
                    <wp:wrapPolygon edited="0">
                      <wp:start x="0" y="0"/>
                      <wp:lineTo x="0" y="20525"/>
                      <wp:lineTo x="19636" y="20525"/>
                      <wp:lineTo x="19636" y="0"/>
                      <wp:lineTo x="0" y="0"/>
                    </wp:wrapPolygon>
                  </wp:wrapThrough>
                  <wp:docPr id="1" name="Picture 1" descr="C:\Users\thornek\AppData\Local\Microsoft\Windows\Temporary Internet Files\Content.IE5\8OCTMLI1\Birthday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rnek\AppData\Local\Microsoft\Windows\Temporary Internet Files\Content.IE5\8OCTMLI1\Birthday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6E8" w:rsidRPr="00F160E8">
              <w:rPr>
                <w:sz w:val="22"/>
                <w:szCs w:val="22"/>
              </w:rPr>
              <w:fldChar w:fldCharType="begin"/>
            </w:r>
            <w:r w:rsidR="00F376E8" w:rsidRPr="00F160E8">
              <w:rPr>
                <w:sz w:val="22"/>
                <w:szCs w:val="22"/>
              </w:rPr>
              <w:instrText xml:space="preserve"> =G2+1 </w:instrText>
            </w:r>
            <w:r w:rsidR="00F376E8" w:rsidRPr="00F160E8">
              <w:rPr>
                <w:sz w:val="22"/>
                <w:szCs w:val="22"/>
              </w:rPr>
              <w:fldChar w:fldCharType="separate"/>
            </w:r>
            <w:r w:rsidR="00F376E8" w:rsidRPr="00F160E8">
              <w:rPr>
                <w:noProof/>
                <w:sz w:val="22"/>
                <w:szCs w:val="22"/>
              </w:rPr>
              <w:t>3</w:t>
            </w:r>
            <w:r w:rsidR="00F376E8"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 w:rsidP="00F160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4</w:t>
            </w:r>
            <w:r w:rsidRPr="00F160E8">
              <w:rPr>
                <w:sz w:val="22"/>
                <w:szCs w:val="22"/>
              </w:rPr>
              <w:fldChar w:fldCharType="end"/>
            </w:r>
            <w:r w:rsidR="00F16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 w:rsidP="00F160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5</w:t>
            </w:r>
            <w:r w:rsidRPr="00F160E8">
              <w:rPr>
                <w:sz w:val="22"/>
                <w:szCs w:val="22"/>
              </w:rPr>
              <w:fldChar w:fldCharType="end"/>
            </w:r>
            <w:r w:rsidR="00F16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6</w:t>
            </w:r>
            <w:r w:rsidRPr="00F160E8">
              <w:rPr>
                <w:sz w:val="22"/>
                <w:szCs w:val="22"/>
              </w:rPr>
              <w:fldChar w:fldCharType="end"/>
            </w:r>
            <w:r w:rsidR="00F16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7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8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9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</w:tr>
      <w:tr w:rsidR="00B21723" w:rsidTr="001B7757">
        <w:trPr>
          <w:trHeight w:hRule="exact" w:val="1035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 w:rsidP="00F160E8">
            <w:pPr>
              <w:pStyle w:val="CalendarText"/>
              <w:jc w:val="center"/>
              <w:rPr>
                <w:sz w:val="22"/>
              </w:rPr>
            </w:pPr>
            <w:r w:rsidRPr="00F160E8">
              <w:rPr>
                <w:sz w:val="22"/>
              </w:rPr>
              <w:t>Happy Birthday Samantha!</w:t>
            </w: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2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3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4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2</w:t>
            </w:r>
          </w:p>
          <w:p w:rsidR="00286D56" w:rsidRDefault="00286D56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Ms. Pope’s Last Day</w:t>
            </w:r>
          </w:p>
          <w:p w:rsidR="001B7757" w:rsidRPr="001B7757" w:rsidRDefault="001B7757">
            <w:pPr>
              <w:pStyle w:val="CalendarText"/>
              <w:rPr>
                <w:i/>
                <w:sz w:val="22"/>
              </w:rPr>
            </w:pPr>
            <w:r w:rsidRPr="001B7757">
              <w:rPr>
                <w:i/>
                <w:sz w:val="22"/>
              </w:rPr>
              <w:t>Polar Express Day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</w:tr>
      <w:tr w:rsidR="00B21723" w:rsidTr="006D5D60">
        <w:trPr>
          <w:trHeight w:hRule="exact" w:val="494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=G4+1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10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11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12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13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14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19DD15D2" wp14:editId="519AD4DB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81915</wp:posOffset>
                  </wp:positionV>
                  <wp:extent cx="219075" cy="293370"/>
                  <wp:effectExtent l="0" t="0" r="9525" b="0"/>
                  <wp:wrapThrough wrapText="bothSides">
                    <wp:wrapPolygon edited="0">
                      <wp:start x="0" y="0"/>
                      <wp:lineTo x="0" y="19636"/>
                      <wp:lineTo x="20661" y="19636"/>
                      <wp:lineTo x="20661" y="0"/>
                      <wp:lineTo x="0" y="0"/>
                    </wp:wrapPolygon>
                  </wp:wrapThrough>
                  <wp:docPr id="2" name="Picture 2" descr="C:\Users\thornek\AppData\Local\Microsoft\Windows\Temporary Internet Files\Content.IE5\8OCTMLI1\Birthday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rnek\AppData\Local\Microsoft\Windows\Temporary Internet Files\Content.IE5\8OCTMLI1\Birthday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6E8" w:rsidRPr="00F160E8">
              <w:rPr>
                <w:sz w:val="22"/>
                <w:szCs w:val="22"/>
              </w:rPr>
              <w:fldChar w:fldCharType="begin"/>
            </w:r>
            <w:r w:rsidR="00F376E8" w:rsidRPr="00F160E8">
              <w:rPr>
                <w:sz w:val="22"/>
                <w:szCs w:val="22"/>
              </w:rPr>
              <w:instrText xml:space="preserve"> =E6+1 </w:instrText>
            </w:r>
            <w:r w:rsidR="00F376E8" w:rsidRPr="00F160E8">
              <w:rPr>
                <w:sz w:val="22"/>
                <w:szCs w:val="22"/>
              </w:rPr>
              <w:fldChar w:fldCharType="separate"/>
            </w:r>
            <w:r w:rsidR="00F376E8" w:rsidRPr="00F160E8">
              <w:rPr>
                <w:noProof/>
                <w:sz w:val="22"/>
                <w:szCs w:val="22"/>
              </w:rPr>
              <w:t>15</w:t>
            </w:r>
            <w:r w:rsidR="00F376E8" w:rsidRPr="00F160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Day 3</w:t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16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</w:tr>
      <w:tr w:rsidR="00B21723" w:rsidTr="001B7757">
        <w:trPr>
          <w:trHeight w:hRule="exact" w:val="1278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3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4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1</w:t>
            </w:r>
          </w:p>
          <w:p w:rsidR="00B21723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La</w:t>
            </w:r>
            <w:r w:rsidR="009D7046">
              <w:rPr>
                <w:sz w:val="22"/>
              </w:rPr>
              <w:t xml:space="preserve"> </w:t>
            </w:r>
            <w:r w:rsidRPr="00F160E8">
              <w:rPr>
                <w:sz w:val="22"/>
              </w:rPr>
              <w:t>Fuente Night</w:t>
            </w:r>
          </w:p>
          <w:p w:rsidR="00F160E8" w:rsidRPr="00F160E8" w:rsidRDefault="00F160E8">
            <w:pPr>
              <w:pStyle w:val="CalendarText"/>
              <w:rPr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2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F160E8" w:rsidP="00F160E8">
            <w:pPr>
              <w:pStyle w:val="CalendarText"/>
              <w:jc w:val="center"/>
              <w:rPr>
                <w:sz w:val="22"/>
              </w:rPr>
            </w:pPr>
            <w:r w:rsidRPr="00F160E8">
              <w:rPr>
                <w:sz w:val="22"/>
              </w:rPr>
              <w:t>Happy Birthday Hunter!</w:t>
            </w:r>
          </w:p>
          <w:p w:rsidR="00F160E8" w:rsidRDefault="00A70C7C" w:rsidP="00F160E8">
            <w:pPr>
              <w:pStyle w:val="Calendar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Book &amp; </w:t>
            </w:r>
            <w:r w:rsidR="00F160E8">
              <w:rPr>
                <w:sz w:val="22"/>
              </w:rPr>
              <w:t>Trinket Due</w:t>
            </w:r>
          </w:p>
          <w:p w:rsidR="001B7757" w:rsidRPr="001B7757" w:rsidRDefault="001B7757" w:rsidP="00F160E8">
            <w:pPr>
              <w:pStyle w:val="CalendarText"/>
              <w:jc w:val="center"/>
              <w:rPr>
                <w:i/>
                <w:sz w:val="22"/>
              </w:rPr>
            </w:pPr>
            <w:r w:rsidRPr="001B7757">
              <w:rPr>
                <w:i/>
                <w:sz w:val="22"/>
              </w:rPr>
              <w:t>Grinch Day</w:t>
            </w:r>
          </w:p>
          <w:p w:rsidR="00F160E8" w:rsidRPr="00F160E8" w:rsidRDefault="00F160E8" w:rsidP="00F160E8">
            <w:pPr>
              <w:pStyle w:val="CalendarText"/>
              <w:jc w:val="center"/>
              <w:rPr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</w:tr>
      <w:tr w:rsidR="00B21723" w:rsidTr="006D5D60">
        <w:trPr>
          <w:trHeight w:hRule="exact" w:val="494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=G6+1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17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18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19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20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21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22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23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</w:tr>
      <w:tr w:rsidR="00B21723" w:rsidTr="006D5D60">
        <w:trPr>
          <w:trHeight w:hRule="exact" w:val="824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4</w:t>
            </w:r>
          </w:p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2</w:t>
            </w:r>
            <w:r w:rsidRPr="00F160E8">
              <w:rPr>
                <w:sz w:val="22"/>
                <w:vertAlign w:val="superscript"/>
              </w:rPr>
              <w:t>nd</w:t>
            </w:r>
            <w:r w:rsidRPr="00F160E8">
              <w:rPr>
                <w:sz w:val="22"/>
              </w:rPr>
              <w:t xml:space="preserve"> Quarter Incentive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60E8" w:rsidRDefault="00F160E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Day 1 (No specials)</w:t>
            </w:r>
          </w:p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Reindeer Games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 xml:space="preserve">½ Day </w:t>
            </w:r>
            <w:r w:rsidR="001B7757">
              <w:rPr>
                <w:sz w:val="22"/>
              </w:rPr>
              <w:t xml:space="preserve">out </w:t>
            </w:r>
            <w:r w:rsidRPr="00F160E8">
              <w:rPr>
                <w:sz w:val="22"/>
              </w:rPr>
              <w:t>at 11:30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</w:tr>
      <w:tr w:rsidR="00B21723" w:rsidTr="006D5D60">
        <w:trPr>
          <w:trHeight w:hRule="exact" w:val="494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=G8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23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=G8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23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=G8+1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24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24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24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24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24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=A10+1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25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25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25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25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25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=B10+1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26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26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26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26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26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=C10+1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27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27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27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27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27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=D10+1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28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28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28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28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28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=E10+1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29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29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29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F160E8" w:rsidRDefault="00F376E8">
            <w:pPr>
              <w:pStyle w:val="Date"/>
              <w:spacing w:after="40"/>
              <w:rPr>
                <w:sz w:val="22"/>
                <w:szCs w:val="22"/>
              </w:rPr>
            </w:pP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=F10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29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= 0,""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IF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=F10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29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&lt;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DocVariable MonthEnd12 \@ d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sz w:val="22"/>
                <w:szCs w:val="22"/>
              </w:rPr>
              <w:instrText>31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 </w:instrText>
            </w:r>
            <w:r w:rsidRPr="00F160E8">
              <w:rPr>
                <w:sz w:val="22"/>
                <w:szCs w:val="22"/>
              </w:rPr>
              <w:fldChar w:fldCharType="begin"/>
            </w:r>
            <w:r w:rsidRPr="00F160E8">
              <w:rPr>
                <w:sz w:val="22"/>
                <w:szCs w:val="22"/>
              </w:rPr>
              <w:instrText xml:space="preserve"> =F10+1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30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instrText xml:space="preserve"> "" </w:instrText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instrText>30</w:instrText>
            </w:r>
            <w:r w:rsidRPr="00F160E8">
              <w:rPr>
                <w:sz w:val="22"/>
                <w:szCs w:val="22"/>
              </w:rPr>
              <w:fldChar w:fldCharType="end"/>
            </w:r>
            <w:r w:rsidRPr="00F160E8">
              <w:rPr>
                <w:sz w:val="22"/>
                <w:szCs w:val="22"/>
              </w:rPr>
              <w:fldChar w:fldCharType="separate"/>
            </w:r>
            <w:r w:rsidRPr="00F160E8">
              <w:rPr>
                <w:noProof/>
                <w:sz w:val="22"/>
                <w:szCs w:val="22"/>
              </w:rPr>
              <w:t>30</w:t>
            </w:r>
            <w:r w:rsidRPr="00F160E8">
              <w:rPr>
                <w:sz w:val="22"/>
                <w:szCs w:val="22"/>
              </w:rPr>
              <w:fldChar w:fldCharType="end"/>
            </w:r>
          </w:p>
        </w:tc>
      </w:tr>
      <w:tr w:rsidR="00B21723" w:rsidTr="006D5D60">
        <w:trPr>
          <w:trHeight w:hRule="exact" w:val="824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  <w:p w:rsidR="00F160E8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Christmas!!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F160E8">
            <w:pPr>
              <w:pStyle w:val="CalendarText"/>
              <w:rPr>
                <w:sz w:val="22"/>
              </w:rPr>
            </w:pPr>
            <w:r w:rsidRPr="00F160E8">
              <w:rPr>
                <w:sz w:val="22"/>
              </w:rPr>
              <w:t>No School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F160E8" w:rsidRDefault="00B21723">
            <w:pPr>
              <w:pStyle w:val="CalendarText"/>
              <w:rPr>
                <w:sz w:val="22"/>
              </w:rPr>
            </w:pPr>
          </w:p>
        </w:tc>
      </w:tr>
      <w:tr w:rsidR="00B21723" w:rsidTr="006D5D60">
        <w:trPr>
          <w:trHeight w:hRule="exact" w:val="353"/>
        </w:trPr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</w:tr>
      <w:tr w:rsidR="00B21723" w:rsidTr="006D5D60">
        <w:trPr>
          <w:trHeight w:hRule="exact" w:val="1080"/>
        </w:trPr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5D60" w:rsidRPr="006D5D60" w:rsidRDefault="006D5D60" w:rsidP="006D5D60">
            <w:pPr>
              <w:spacing w:before="40" w:after="40"/>
              <w:rPr>
                <w:b/>
                <w:sz w:val="18"/>
              </w:rPr>
            </w:pPr>
            <w:r w:rsidRPr="006D5D60">
              <w:rPr>
                <w:b/>
                <w:sz w:val="18"/>
              </w:rPr>
              <w:t>Day 1: Computer/Library</w:t>
            </w:r>
          </w:p>
          <w:p w:rsidR="006D5D60" w:rsidRPr="006D5D60" w:rsidRDefault="006D5D60" w:rsidP="006D5D60">
            <w:pPr>
              <w:spacing w:before="40" w:after="40"/>
              <w:rPr>
                <w:b/>
                <w:sz w:val="18"/>
              </w:rPr>
            </w:pPr>
            <w:r w:rsidRPr="006D5D60">
              <w:rPr>
                <w:b/>
                <w:sz w:val="18"/>
              </w:rPr>
              <w:t>Day 2: Art</w:t>
            </w:r>
          </w:p>
          <w:p w:rsidR="006D5D60" w:rsidRPr="006D5D60" w:rsidRDefault="006D5D60" w:rsidP="006D5D60">
            <w:pPr>
              <w:spacing w:before="40" w:after="40"/>
              <w:rPr>
                <w:b/>
                <w:sz w:val="18"/>
              </w:rPr>
            </w:pPr>
            <w:r w:rsidRPr="006D5D60">
              <w:rPr>
                <w:b/>
                <w:sz w:val="18"/>
              </w:rPr>
              <w:t>Day 3: Music</w:t>
            </w:r>
          </w:p>
          <w:p w:rsidR="00B21723" w:rsidRPr="006D5D60" w:rsidRDefault="006D5D60" w:rsidP="006D5D60">
            <w:pPr>
              <w:pStyle w:val="CalendarText"/>
              <w:rPr>
                <w:szCs w:val="18"/>
              </w:rPr>
            </w:pPr>
            <w:r w:rsidRPr="006D5D60">
              <w:rPr>
                <w:b/>
                <w:szCs w:val="18"/>
              </w:rPr>
              <w:t>Day 4: PE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6D5D60" w:rsidP="006D5D60">
            <w:pPr>
              <w:pStyle w:val="CalendarText"/>
              <w:jc w:val="center"/>
            </w:pPr>
            <w:r w:rsidRPr="0012746B">
              <w:rPr>
                <w:sz w:val="24"/>
                <w:szCs w:val="24"/>
              </w:rPr>
              <w:t xml:space="preserve">______ </w:t>
            </w:r>
            <w:r>
              <w:rPr>
                <w:sz w:val="24"/>
                <w:szCs w:val="24"/>
              </w:rPr>
              <w:t xml:space="preserve">total </w:t>
            </w:r>
            <w:r w:rsidRPr="0012746B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read </w:t>
            </w:r>
            <w:r w:rsidRPr="0012746B">
              <w:rPr>
                <w:sz w:val="24"/>
                <w:szCs w:val="24"/>
              </w:rPr>
              <w:t>this month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</w:tbl>
    <w:p w:rsidR="00B21723" w:rsidRDefault="00B21723"/>
    <w:sectPr w:rsidR="00B21723" w:rsidSect="006D5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56" w:rsidRDefault="00286D56" w:rsidP="00286D56">
      <w:r>
        <w:separator/>
      </w:r>
    </w:p>
  </w:endnote>
  <w:endnote w:type="continuationSeparator" w:id="0">
    <w:p w:rsidR="00286D56" w:rsidRDefault="00286D56" w:rsidP="0028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Default="00771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Default="00771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Default="00771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56" w:rsidRDefault="00286D56" w:rsidP="00286D56">
      <w:r>
        <w:separator/>
      </w:r>
    </w:p>
  </w:footnote>
  <w:footnote w:type="continuationSeparator" w:id="0">
    <w:p w:rsidR="00286D56" w:rsidRDefault="00286D56" w:rsidP="0028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Default="00771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56" w:rsidRPr="00286D56" w:rsidRDefault="0077139C">
    <w:pPr>
      <w:pStyle w:val="Header"/>
      <w:rPr>
        <w:sz w:val="28"/>
        <w:szCs w:val="28"/>
      </w:rPr>
    </w:pPr>
    <w:bookmarkStart w:id="0" w:name="_GoBack"/>
    <w:bookmarkEnd w:id="0"/>
    <w:r w:rsidRPr="00286D56">
      <w:rPr>
        <w:sz w:val="28"/>
        <w:szCs w:val="28"/>
      </w:rPr>
      <w:t>Name _</w:t>
    </w:r>
    <w:r w:rsidR="00286D56" w:rsidRPr="00286D56">
      <w:rPr>
        <w:sz w:val="28"/>
        <w:szCs w:val="28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Default="0077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F376E8"/>
    <w:rsid w:val="001B7757"/>
    <w:rsid w:val="00286D56"/>
    <w:rsid w:val="006D5D60"/>
    <w:rsid w:val="0077139C"/>
    <w:rsid w:val="009D7046"/>
    <w:rsid w:val="00A70C7C"/>
    <w:rsid w:val="00B21723"/>
    <w:rsid w:val="00F160E8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6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56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286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56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6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56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286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56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E2048-4BAD-4B7C-8E14-1948EA80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271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KSD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Thorne, Katherine</dc:creator>
  <cp:lastModifiedBy>Thorne, Katherine</cp:lastModifiedBy>
  <cp:revision>8</cp:revision>
  <dcterms:created xsi:type="dcterms:W3CDTF">2017-11-14T14:14:00Z</dcterms:created>
  <dcterms:modified xsi:type="dcterms:W3CDTF">2017-11-27T21:26:00Z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