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23" w:rsidRDefault="00F376E8" w:rsidP="00701335">
      <w:pPr>
        <w:pStyle w:val="MonthYear"/>
      </w:pPr>
      <w:r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4939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2060"/>
        <w:gridCol w:w="2062"/>
        <w:gridCol w:w="2064"/>
        <w:gridCol w:w="2062"/>
        <w:gridCol w:w="2064"/>
        <w:gridCol w:w="2064"/>
        <w:gridCol w:w="2062"/>
      </w:tblGrid>
      <w:tr w:rsidR="000D27C9" w:rsidTr="000D27C9">
        <w:trPr>
          <w:trHeight w:val="316"/>
        </w:trPr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Sunday</w:t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Monday</w:t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Tuesday</w:t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Wednesday</w:t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Thursday</w:t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Friday</w:t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Saturday</w:t>
            </w:r>
          </w:p>
        </w:tc>
      </w:tr>
      <w:tr w:rsidR="000D27C9" w:rsidTr="000D27C9">
        <w:trPr>
          <w:trHeight w:hRule="exact" w:val="473"/>
        </w:trPr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DocVariable MonthStart10 \@ dddd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szCs w:val="24"/>
              </w:rPr>
              <w:instrText>Sunday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= “Sunday" 1 ""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1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27C9" w:rsidRPr="000D27C9" w:rsidRDefault="00F376E8" w:rsidP="000D27C9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DocVariable MonthStart10 \@ dddd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szCs w:val="24"/>
              </w:rPr>
              <w:instrText>Sunday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= “Monday" 1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=A2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1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&lt;&gt; 0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=A2+1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2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""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2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2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DocVariable MonthStart10 \@ dddd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szCs w:val="24"/>
              </w:rPr>
              <w:instrText>Sunday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= “Tuesday" 1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=B2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2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&lt;&gt; 0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=B2+1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3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""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3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3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DocVariable MonthStart10 \@ dddd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szCs w:val="24"/>
              </w:rPr>
              <w:instrText>Sunday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= “Wednesday" 1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=C2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3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&lt;&gt; 0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=C2+1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4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""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4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4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DocVariable MonthStart10 \@ dddd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szCs w:val="24"/>
              </w:rPr>
              <w:instrText>Sunday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= “Thursday" 1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=D2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4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&lt;&gt; 0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=D2+1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5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""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5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5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DocVariable MonthStart10 \@ dddd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szCs w:val="24"/>
              </w:rPr>
              <w:instrText>Sunday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= “Friday" 1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=E2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5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&lt;&gt; 0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=E2+1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6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""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6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6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DocVariable MonthStart10 \@ dddd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szCs w:val="24"/>
              </w:rPr>
              <w:instrText>Sunday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= “Saturday" 1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=F2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6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&lt;&gt; 0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=F2+1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7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""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7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7</w:t>
            </w:r>
            <w:r w:rsidRPr="000D27C9">
              <w:rPr>
                <w:szCs w:val="24"/>
              </w:rPr>
              <w:fldChar w:fldCharType="end"/>
            </w:r>
          </w:p>
        </w:tc>
      </w:tr>
      <w:tr w:rsidR="000D27C9" w:rsidTr="000D27C9">
        <w:trPr>
          <w:trHeight w:hRule="exact" w:val="788"/>
        </w:trPr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2</w:t>
            </w:r>
          </w:p>
          <w:p w:rsidR="000D27C9" w:rsidRPr="000D27C9" w:rsidRDefault="000D27C9">
            <w:pPr>
              <w:pStyle w:val="CalendarText"/>
              <w:rPr>
                <w:sz w:val="24"/>
                <w:szCs w:val="24"/>
              </w:rPr>
            </w:pPr>
          </w:p>
          <w:p w:rsidR="000D27C9" w:rsidRPr="000D27C9" w:rsidRDefault="000D27C9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3</w:t>
            </w: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27C9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4</w:t>
            </w: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1</w:t>
            </w: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2</w:t>
            </w: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B21723">
            <w:pPr>
              <w:pStyle w:val="CalendarText"/>
              <w:rPr>
                <w:sz w:val="24"/>
                <w:szCs w:val="24"/>
              </w:rPr>
            </w:pPr>
          </w:p>
        </w:tc>
      </w:tr>
      <w:tr w:rsidR="000D27C9" w:rsidTr="000D27C9">
        <w:trPr>
          <w:trHeight w:hRule="exact" w:val="473"/>
        </w:trPr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=G2+1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8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=A4+1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9</w:t>
            </w:r>
            <w:r w:rsidRPr="000D27C9">
              <w:rPr>
                <w:szCs w:val="24"/>
              </w:rPr>
              <w:fldChar w:fldCharType="end"/>
            </w:r>
          </w:p>
          <w:p w:rsidR="000D27C9" w:rsidRPr="000D27C9" w:rsidRDefault="000D27C9" w:rsidP="000D27C9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=B4+1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10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=C4+1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11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=D4+1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12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=E4+1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13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=F4+1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14</w:t>
            </w:r>
            <w:r w:rsidRPr="000D27C9">
              <w:rPr>
                <w:szCs w:val="24"/>
              </w:rPr>
              <w:fldChar w:fldCharType="end"/>
            </w:r>
          </w:p>
        </w:tc>
      </w:tr>
      <w:tr w:rsidR="000D27C9" w:rsidTr="000D27C9">
        <w:trPr>
          <w:trHeight w:hRule="exact" w:val="882"/>
        </w:trPr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3</w:t>
            </w:r>
          </w:p>
          <w:p w:rsidR="000D27C9" w:rsidRPr="000D27C9" w:rsidRDefault="000D27C9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27C9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4</w:t>
            </w: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1</w:t>
            </w: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2</w:t>
            </w: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701335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Early Out</w:t>
            </w:r>
          </w:p>
          <w:p w:rsidR="000D27C9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3</w:t>
            </w: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B21723">
            <w:pPr>
              <w:pStyle w:val="CalendarText"/>
              <w:rPr>
                <w:sz w:val="24"/>
                <w:szCs w:val="24"/>
              </w:rPr>
            </w:pPr>
          </w:p>
        </w:tc>
      </w:tr>
      <w:tr w:rsidR="000D27C9" w:rsidTr="000D27C9">
        <w:trPr>
          <w:trHeight w:hRule="exact" w:val="473"/>
        </w:trPr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=G4+1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15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=A6+1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16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=B6+1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17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=C6+1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18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=D6+1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19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=E6+1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20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=F6+1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21</w:t>
            </w:r>
            <w:r w:rsidRPr="000D27C9">
              <w:rPr>
                <w:szCs w:val="24"/>
              </w:rPr>
              <w:fldChar w:fldCharType="end"/>
            </w:r>
          </w:p>
        </w:tc>
      </w:tr>
      <w:tr w:rsidR="000D27C9" w:rsidTr="000D27C9">
        <w:trPr>
          <w:trHeight w:hRule="exact" w:val="918"/>
        </w:trPr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4</w:t>
            </w: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1</w:t>
            </w: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2</w:t>
            </w: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701335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Conferences 1-8</w:t>
            </w:r>
          </w:p>
          <w:p w:rsidR="00701335" w:rsidRPr="000D27C9" w:rsidRDefault="00701335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No School</w:t>
            </w: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701335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No School</w:t>
            </w: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B21723">
            <w:pPr>
              <w:pStyle w:val="CalendarText"/>
              <w:rPr>
                <w:sz w:val="24"/>
                <w:szCs w:val="24"/>
              </w:rPr>
            </w:pPr>
          </w:p>
        </w:tc>
      </w:tr>
      <w:tr w:rsidR="000D27C9" w:rsidTr="000D27C9">
        <w:trPr>
          <w:trHeight w:hRule="exact" w:val="473"/>
        </w:trPr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=G6+1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22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=A8+1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23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=B8+1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24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=C8+1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25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=D8+1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26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=E8+1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27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=F8+1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28</w:t>
            </w:r>
            <w:r w:rsidRPr="000D27C9">
              <w:rPr>
                <w:szCs w:val="24"/>
              </w:rPr>
              <w:fldChar w:fldCharType="end"/>
            </w:r>
          </w:p>
        </w:tc>
      </w:tr>
      <w:tr w:rsidR="000D27C9" w:rsidTr="000D27C9">
        <w:trPr>
          <w:trHeight w:hRule="exact" w:val="1008"/>
        </w:trPr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3</w:t>
            </w: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4</w:t>
            </w: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1</w:t>
            </w: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2</w:t>
            </w: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3</w:t>
            </w: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noProof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59264" behindDoc="1" locked="0" layoutInCell="1" allowOverlap="1" wp14:anchorId="4F34BE43" wp14:editId="3573F784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238760</wp:posOffset>
                  </wp:positionV>
                  <wp:extent cx="171450" cy="224790"/>
                  <wp:effectExtent l="0" t="0" r="0" b="3810"/>
                  <wp:wrapNone/>
                  <wp:docPr id="1" name="Picture 1" descr="C:\Users\thornek\AppData\Local\Microsoft\Windows\Temporary Internet Files\Content.IE5\8OCTMLI1\Birthday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rnek\AppData\Local\Microsoft\Windows\Temporary Internet Files\Content.IE5\8OCTMLI1\Birthday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27C9">
              <w:rPr>
                <w:sz w:val="24"/>
                <w:szCs w:val="24"/>
              </w:rPr>
              <w:t xml:space="preserve">Happy Birthday Jackson!! </w:t>
            </w:r>
          </w:p>
        </w:tc>
      </w:tr>
      <w:tr w:rsidR="000D27C9" w:rsidTr="000D27C9">
        <w:trPr>
          <w:trHeight w:hRule="exact" w:val="473"/>
        </w:trPr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=G8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28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= 0,""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=G8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28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 &lt;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DocVariable MonthEnd10 \@ d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szCs w:val="24"/>
              </w:rPr>
              <w:instrText>31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=G8+1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29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""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29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29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=A10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29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= 0,""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=A10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29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 &lt;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DocVariable MonthEnd10 \@ d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szCs w:val="24"/>
              </w:rPr>
              <w:instrText>31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=A10+1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30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""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30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30</w:t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=B10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30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= 0,""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=B10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30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 &lt;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DocVariable MonthEnd10 \@ d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szCs w:val="24"/>
              </w:rPr>
              <w:instrText>31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=B10+1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31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""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31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t>31</w:t>
            </w:r>
            <w:r w:rsidRPr="000D27C9">
              <w:rPr>
                <w:szCs w:val="24"/>
              </w:rPr>
              <w:fldChar w:fldCharType="end"/>
            </w:r>
            <w:r w:rsidR="000D27C9">
              <w:rPr>
                <w:szCs w:val="24"/>
              </w:rPr>
              <w:t xml:space="preserve">  Halloween</w:t>
            </w:r>
            <w:bookmarkStart w:id="0" w:name="_GoBack"/>
            <w:bookmarkEnd w:id="0"/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=C10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31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= 0,""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=C10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31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 &lt;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DocVariable MonthEnd10 \@ d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szCs w:val="24"/>
              </w:rPr>
              <w:instrText>31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=C10+1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31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"" 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=D10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0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= 0,""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=D10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31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 &lt;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DocVariable MonthEnd10 \@ d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szCs w:val="24"/>
              </w:rPr>
              <w:instrText>31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=D10+1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27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"" 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F376E8">
            <w:pPr>
              <w:pStyle w:val="Date"/>
              <w:spacing w:after="40"/>
              <w:rPr>
                <w:szCs w:val="24"/>
              </w:rPr>
            </w:pP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=E10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0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= 0,""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IF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=E10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27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 &lt;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DocVariable MonthEnd10 \@ d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szCs w:val="24"/>
              </w:rPr>
              <w:instrText>31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 </w:instrText>
            </w:r>
            <w:r w:rsidRPr="000D27C9">
              <w:rPr>
                <w:szCs w:val="24"/>
              </w:rPr>
              <w:fldChar w:fldCharType="begin"/>
            </w:r>
            <w:r w:rsidRPr="000D27C9">
              <w:rPr>
                <w:szCs w:val="24"/>
              </w:rPr>
              <w:instrText xml:space="preserve"> =E10+1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28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instrText xml:space="preserve"> "" </w:instrText>
            </w:r>
            <w:r w:rsidRPr="000D27C9">
              <w:rPr>
                <w:szCs w:val="24"/>
              </w:rPr>
              <w:fldChar w:fldCharType="separate"/>
            </w:r>
            <w:r w:rsidRPr="000D27C9">
              <w:rPr>
                <w:noProof/>
                <w:szCs w:val="24"/>
              </w:rPr>
              <w:instrText>28</w:instrText>
            </w:r>
            <w:r w:rsidRPr="000D27C9">
              <w:rPr>
                <w:szCs w:val="24"/>
              </w:rPr>
              <w:fldChar w:fldCharType="end"/>
            </w:r>
            <w:r w:rsidRPr="000D27C9">
              <w:rPr>
                <w:szCs w:val="24"/>
              </w:rPr>
              <w:fldChar w:fldCharType="end"/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0D27C9" w:rsidRDefault="00B21723">
            <w:pPr>
              <w:pStyle w:val="Date"/>
              <w:spacing w:after="40"/>
              <w:rPr>
                <w:szCs w:val="24"/>
              </w:rPr>
            </w:pPr>
          </w:p>
        </w:tc>
      </w:tr>
      <w:tr w:rsidR="000D27C9" w:rsidTr="000D27C9">
        <w:trPr>
          <w:trHeight w:hRule="exact" w:val="1080"/>
        </w:trPr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4</w:t>
            </w: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Fall Party</w:t>
            </w:r>
          </w:p>
          <w:p w:rsidR="000D27C9" w:rsidRPr="000D27C9" w:rsidRDefault="000D27C9">
            <w:pPr>
              <w:pStyle w:val="CalendarText"/>
              <w:rPr>
                <w:sz w:val="24"/>
                <w:szCs w:val="24"/>
              </w:rPr>
            </w:pPr>
            <w:r w:rsidRPr="000D27C9">
              <w:rPr>
                <w:sz w:val="24"/>
                <w:szCs w:val="24"/>
              </w:rPr>
              <w:t>Day 1</w:t>
            </w: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B21723" w:rsidP="000D27C9">
            <w:pPr>
              <w:pStyle w:val="CalendarText"/>
              <w:rPr>
                <w:sz w:val="24"/>
                <w:szCs w:val="24"/>
              </w:rPr>
            </w:pPr>
          </w:p>
        </w:tc>
      </w:tr>
      <w:tr w:rsidR="000D27C9" w:rsidTr="000D27C9">
        <w:trPr>
          <w:trHeight w:hRule="exact" w:val="1478"/>
        </w:trPr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27C9" w:rsidRPr="000D27C9" w:rsidRDefault="000D27C9" w:rsidP="000D27C9">
            <w:pPr>
              <w:pStyle w:val="Date"/>
              <w:spacing w:after="40" w:line="360" w:lineRule="auto"/>
              <w:jc w:val="center"/>
              <w:rPr>
                <w:sz w:val="16"/>
                <w:szCs w:val="16"/>
              </w:rPr>
            </w:pPr>
          </w:p>
          <w:p w:rsidR="00B21723" w:rsidRPr="000D27C9" w:rsidRDefault="000D27C9" w:rsidP="000D27C9">
            <w:pPr>
              <w:pStyle w:val="Date"/>
              <w:spacing w:after="40" w:line="360" w:lineRule="auto"/>
              <w:jc w:val="center"/>
              <w:rPr>
                <w:szCs w:val="24"/>
              </w:rPr>
            </w:pPr>
            <w:r w:rsidRPr="000D27C9">
              <w:rPr>
                <w:szCs w:val="24"/>
              </w:rPr>
              <w:t>______ total minutes read this month</w:t>
            </w: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2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20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27C9" w:rsidRPr="00351F92" w:rsidRDefault="000D27C9" w:rsidP="000D27C9">
            <w:pPr>
              <w:pStyle w:val="CalendarText"/>
              <w:rPr>
                <w:b/>
                <w:sz w:val="20"/>
                <w:szCs w:val="20"/>
              </w:rPr>
            </w:pPr>
            <w:r w:rsidRPr="00351F92">
              <w:rPr>
                <w:b/>
                <w:sz w:val="20"/>
                <w:szCs w:val="20"/>
              </w:rPr>
              <w:t>Day 1: Computer/Library</w:t>
            </w:r>
          </w:p>
          <w:p w:rsidR="000D27C9" w:rsidRPr="00351F92" w:rsidRDefault="000D27C9" w:rsidP="000D27C9">
            <w:pPr>
              <w:pStyle w:val="CalendarText"/>
              <w:rPr>
                <w:b/>
                <w:sz w:val="20"/>
                <w:szCs w:val="20"/>
              </w:rPr>
            </w:pPr>
            <w:r w:rsidRPr="00351F92">
              <w:rPr>
                <w:b/>
                <w:sz w:val="20"/>
                <w:szCs w:val="20"/>
              </w:rPr>
              <w:t>Day 2: Art</w:t>
            </w:r>
          </w:p>
          <w:p w:rsidR="000D27C9" w:rsidRPr="00351F92" w:rsidRDefault="000D27C9" w:rsidP="000D27C9">
            <w:pPr>
              <w:pStyle w:val="CalendarText"/>
              <w:rPr>
                <w:b/>
                <w:sz w:val="20"/>
                <w:szCs w:val="20"/>
              </w:rPr>
            </w:pPr>
            <w:r w:rsidRPr="00351F92">
              <w:rPr>
                <w:b/>
                <w:sz w:val="20"/>
                <w:szCs w:val="20"/>
              </w:rPr>
              <w:t>Day 3: Music</w:t>
            </w:r>
          </w:p>
          <w:p w:rsidR="00B21723" w:rsidRDefault="000D27C9" w:rsidP="000D27C9">
            <w:pPr>
              <w:pStyle w:val="Date"/>
              <w:spacing w:after="40"/>
            </w:pPr>
            <w:r w:rsidRPr="00351F92">
              <w:rPr>
                <w:b/>
                <w:sz w:val="20"/>
                <w:szCs w:val="20"/>
              </w:rPr>
              <w:t>Day 4: PE</w:t>
            </w:r>
          </w:p>
        </w:tc>
      </w:tr>
      <w:tr w:rsidR="000D27C9" w:rsidTr="000D27C9">
        <w:trPr>
          <w:trHeight w:hRule="exact" w:val="225"/>
        </w:trPr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0D27C9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2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20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</w:tr>
    </w:tbl>
    <w:p w:rsidR="00B21723" w:rsidRDefault="00B21723" w:rsidP="00701335">
      <w:pPr>
        <w:pStyle w:val="MonthYear"/>
        <w:jc w:val="left"/>
      </w:pPr>
    </w:p>
    <w:sectPr w:rsidR="00B21723" w:rsidSect="00701335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35" w:rsidRDefault="00701335" w:rsidP="00701335">
      <w:r>
        <w:separator/>
      </w:r>
    </w:p>
  </w:endnote>
  <w:endnote w:type="continuationSeparator" w:id="0">
    <w:p w:rsidR="00701335" w:rsidRDefault="00701335" w:rsidP="0070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35" w:rsidRDefault="00701335" w:rsidP="00701335">
      <w:r>
        <w:separator/>
      </w:r>
    </w:p>
  </w:footnote>
  <w:footnote w:type="continuationSeparator" w:id="0">
    <w:p w:rsidR="00701335" w:rsidRDefault="00701335" w:rsidP="0070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7"/>
    <w:docVar w:name="MonthEnd10" w:val="10/31/2017"/>
    <w:docVar w:name="MonthEnd11" w:val="11/30/2017"/>
    <w:docVar w:name="MonthEnd12" w:val="12/31/2017"/>
    <w:docVar w:name="MonthEnd2" w:val="2/28/2017"/>
    <w:docVar w:name="MonthEnd3" w:val="3/31/2017"/>
    <w:docVar w:name="MonthEnd4" w:val="4/30/2017"/>
    <w:docVar w:name="MonthEnd5" w:val="5/31/2017"/>
    <w:docVar w:name="MonthEnd6" w:val="6/30/2017"/>
    <w:docVar w:name="MonthEnd7" w:val="7/31/2017"/>
    <w:docVar w:name="MonthEnd8" w:val="8/31/2017"/>
    <w:docVar w:name="MonthEnd9" w:val="9/30/2017"/>
    <w:docVar w:name="MonthEndA" w:val="1/31/2012"/>
    <w:docVar w:name="MonthEndB" w:val="11/30/2011"/>
    <w:docVar w:name="MonthStart" w:val="12/1/2011"/>
    <w:docVar w:name="MonthStart1" w:val="1/1/2017"/>
    <w:docVar w:name="MonthStart10" w:val="10/1/2017"/>
    <w:docVar w:name="MonthStart11" w:val="11/1/2017"/>
    <w:docVar w:name="MonthStart12" w:val="12/1/2017"/>
    <w:docVar w:name="MonthStart2" w:val="2/1/2017"/>
    <w:docVar w:name="MonthStart3" w:val="3/1/2017"/>
    <w:docVar w:name="MonthStart4" w:val="4/1/2017"/>
    <w:docVar w:name="MonthStart5" w:val="5/1/2017"/>
    <w:docVar w:name="MonthStart6" w:val="6/1/2017"/>
    <w:docVar w:name="MonthStart7" w:val="7/1/2017"/>
    <w:docVar w:name="MonthStart8" w:val="8/1/2017"/>
    <w:docVar w:name="MonthStart9" w:val="9/1/2017"/>
    <w:docVar w:name="MonthStartA" w:val="1/1/2012"/>
    <w:docVar w:name="MonthStartB" w:val="11/1/2011"/>
    <w:docVar w:name="WeekStart" w:val="1"/>
  </w:docVars>
  <w:rsids>
    <w:rsidRoot w:val="00F376E8"/>
    <w:rsid w:val="000D27C9"/>
    <w:rsid w:val="00701335"/>
    <w:rsid w:val="00B21723"/>
    <w:rsid w:val="00F3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1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335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701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335"/>
    <w:rPr>
      <w:kern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1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335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701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335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nek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4AE96-DB52-49E3-BEA0-8674C84C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KSD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Thorne, Katherine</dc:creator>
  <cp:lastModifiedBy>Thorne, Katherine</cp:lastModifiedBy>
  <cp:revision>2</cp:revision>
  <dcterms:created xsi:type="dcterms:W3CDTF">2017-10-02T20:57:00Z</dcterms:created>
  <dcterms:modified xsi:type="dcterms:W3CDTF">2017-10-02T20:57:00Z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